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5B" w:rsidRDefault="00091D5B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B5C77" w:rsidRPr="00636845" w:rsidRDefault="004B5C77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636845">
        <w:rPr>
          <w:rFonts w:ascii="Arial" w:hAnsi="Arial" w:cs="Arial"/>
          <w:b/>
          <w:bCs/>
          <w:sz w:val="44"/>
          <w:szCs w:val="44"/>
        </w:rPr>
        <w:t>Things I can do at school to help me find a job after school</w:t>
      </w:r>
    </w:p>
    <w:p w:rsidR="004A7E91" w:rsidRDefault="004A7E91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A7E91" w:rsidRPr="00453381" w:rsidRDefault="00B0627E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 e</w:t>
      </w:r>
      <w:r w:rsidR="004A7E91" w:rsidRPr="00453381">
        <w:rPr>
          <w:rFonts w:ascii="Arial" w:hAnsi="Arial" w:cs="Arial"/>
          <w:color w:val="000000"/>
          <w:sz w:val="24"/>
          <w:szCs w:val="24"/>
        </w:rPr>
        <w:t>xperience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Career development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Setting up your own business</w:t>
      </w:r>
    </w:p>
    <w:p w:rsidR="004A7E91" w:rsidRPr="00B0627E" w:rsidRDefault="00E26C1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Custom</w:t>
      </w:r>
      <w:r w:rsidR="00B0627E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B0627E">
        <w:rPr>
          <w:rFonts w:ascii="Arial" w:hAnsi="Arial" w:cs="Arial"/>
          <w:color w:val="000000"/>
          <w:sz w:val="24"/>
          <w:szCs w:val="24"/>
        </w:rPr>
        <w:t>ed</w:t>
      </w:r>
      <w:proofErr w:type="spellEnd"/>
      <w:r w:rsidR="00B0627E">
        <w:rPr>
          <w:rFonts w:ascii="Arial" w:hAnsi="Arial" w:cs="Arial"/>
          <w:color w:val="000000"/>
          <w:sz w:val="24"/>
          <w:szCs w:val="24"/>
        </w:rPr>
        <w:t xml:space="preserve"> E</w:t>
      </w:r>
      <w:r w:rsidR="004A7E91" w:rsidRPr="00B0627E">
        <w:rPr>
          <w:rFonts w:ascii="Arial" w:hAnsi="Arial" w:cs="Arial"/>
          <w:color w:val="000000"/>
          <w:sz w:val="24"/>
          <w:szCs w:val="24"/>
        </w:rPr>
        <w:t>mployment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Vocational education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Structured work placement</w:t>
      </w:r>
    </w:p>
    <w:p w:rsidR="004A7E91" w:rsidRPr="00453381" w:rsidRDefault="00B0627E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School based Apprenticeship or T</w:t>
      </w:r>
      <w:r w:rsidR="004A7E91" w:rsidRPr="00453381">
        <w:rPr>
          <w:rFonts w:ascii="Arial" w:hAnsi="Arial" w:cs="Arial"/>
          <w:color w:val="000000"/>
          <w:sz w:val="24"/>
          <w:szCs w:val="24"/>
        </w:rPr>
        <w:t>raineeship</w:t>
      </w:r>
    </w:p>
    <w:p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53381">
        <w:rPr>
          <w:rFonts w:ascii="Arial" w:hAnsi="Arial" w:cs="Arial"/>
          <w:color w:val="000000"/>
          <w:sz w:val="24"/>
          <w:szCs w:val="24"/>
        </w:rPr>
        <w:t>An</w:t>
      </w:r>
      <w:proofErr w:type="spellEnd"/>
      <w:r w:rsidRPr="00453381">
        <w:rPr>
          <w:rFonts w:ascii="Arial" w:hAnsi="Arial" w:cs="Arial"/>
          <w:color w:val="000000"/>
          <w:sz w:val="24"/>
          <w:szCs w:val="24"/>
        </w:rPr>
        <w:t xml:space="preserve"> after school job</w:t>
      </w:r>
    </w:p>
    <w:p w:rsidR="004A7E91" w:rsidRPr="00453381" w:rsidRDefault="004A7E91" w:rsidP="004A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br/>
        <w:t xml:space="preserve">Many people can help you on your journey, this could include your family, the National Disability Insurance Scheme (NDIS), a Disability Employment Service (DES), or a local Ticket to Work network. </w:t>
      </w:r>
    </w:p>
    <w:p w:rsidR="004A7E91" w:rsidRPr="00453381" w:rsidRDefault="004A7E91" w:rsidP="004A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E91" w:rsidRPr="00B0627E" w:rsidRDefault="004A7E91" w:rsidP="004A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0627E">
        <w:rPr>
          <w:rFonts w:ascii="Arial" w:hAnsi="Arial" w:cs="Arial"/>
          <w:b/>
          <w:color w:val="000000"/>
          <w:sz w:val="24"/>
          <w:szCs w:val="24"/>
        </w:rPr>
        <w:t xml:space="preserve">Things I can do after school- Remember, that you can combine options. </w:t>
      </w:r>
    </w:p>
    <w:p w:rsidR="004B5C77" w:rsidRPr="00453381" w:rsidRDefault="004B5C77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Apprenticeship or traineeships</w:t>
      </w: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A job</w:t>
      </w: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Continue studying</w:t>
      </w: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Volunteer work</w:t>
      </w:r>
    </w:p>
    <w:p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Job search and preparation</w:t>
      </w:r>
    </w:p>
    <w:p w:rsidR="004B5C77" w:rsidRPr="00B0627E" w:rsidRDefault="00B0627E" w:rsidP="00B06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Supported employment/social e</w:t>
      </w:r>
      <w:r w:rsidR="004B5C77" w:rsidRPr="00B0627E">
        <w:rPr>
          <w:rFonts w:ascii="Arial" w:hAnsi="Arial" w:cs="Arial"/>
          <w:color w:val="000000"/>
          <w:sz w:val="24"/>
          <w:szCs w:val="24"/>
        </w:rPr>
        <w:t>nterprise</w:t>
      </w:r>
    </w:p>
    <w:p w:rsidR="004B5C77" w:rsidRDefault="00453381" w:rsidP="004533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Self-employment</w:t>
      </w:r>
      <w:r w:rsidR="004B5C77" w:rsidRPr="00453381">
        <w:rPr>
          <w:rFonts w:ascii="Arial" w:hAnsi="Arial" w:cs="Arial"/>
          <w:color w:val="000000"/>
          <w:sz w:val="24"/>
          <w:szCs w:val="24"/>
        </w:rPr>
        <w:t>/</w:t>
      </w:r>
      <w:r w:rsidRPr="0045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0627E">
        <w:rPr>
          <w:rFonts w:ascii="Arial" w:hAnsi="Arial" w:cs="Arial"/>
          <w:color w:val="000000"/>
          <w:sz w:val="24"/>
          <w:szCs w:val="24"/>
        </w:rPr>
        <w:t>m</w:t>
      </w:r>
      <w:r w:rsidR="004B5C77" w:rsidRPr="00453381">
        <w:rPr>
          <w:rFonts w:ascii="Arial" w:hAnsi="Arial" w:cs="Arial"/>
          <w:color w:val="000000"/>
          <w:sz w:val="24"/>
          <w:szCs w:val="24"/>
        </w:rPr>
        <w:t>icro business</w:t>
      </w:r>
    </w:p>
    <w:p w:rsid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6C11" w:rsidRPr="0045338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Ticket to Work supports students with disability to transition to employment.</w:t>
      </w:r>
    </w:p>
    <w:p w:rsidR="00E26C11" w:rsidRP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We found the more you do in school the more likely you are to be successful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381">
        <w:rPr>
          <w:rFonts w:ascii="Arial" w:hAnsi="Arial" w:cs="Arial"/>
          <w:color w:val="000000"/>
          <w:sz w:val="24"/>
          <w:szCs w:val="24"/>
        </w:rPr>
        <w:t>getting a job after school</w:t>
      </w:r>
    </w:p>
    <w:p w:rsid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6C11" w:rsidRPr="0045338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381">
        <w:rPr>
          <w:rFonts w:ascii="Arial" w:hAnsi="Arial" w:cs="Arial"/>
          <w:b/>
          <w:bCs/>
          <w:sz w:val="24"/>
          <w:szCs w:val="24"/>
        </w:rPr>
        <w:t>Everyone can work with the right supports</w:t>
      </w:r>
    </w:p>
    <w:p w:rsidR="00E26C11" w:rsidRP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26C11" w:rsidRPr="00E26C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38" w:rsidRDefault="00A50638" w:rsidP="00B0627E">
      <w:pPr>
        <w:spacing w:after="0" w:line="240" w:lineRule="auto"/>
      </w:pPr>
      <w:r>
        <w:separator/>
      </w:r>
    </w:p>
  </w:endnote>
  <w:endnote w:type="continuationSeparator" w:id="0">
    <w:p w:rsidR="00A50638" w:rsidRDefault="00A50638" w:rsidP="00B0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38" w:rsidRDefault="00A50638" w:rsidP="00B0627E">
      <w:pPr>
        <w:spacing w:after="0" w:line="240" w:lineRule="auto"/>
      </w:pPr>
      <w:r>
        <w:separator/>
      </w:r>
    </w:p>
  </w:footnote>
  <w:footnote w:type="continuationSeparator" w:id="0">
    <w:p w:rsidR="00A50638" w:rsidRDefault="00A50638" w:rsidP="00B0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27E" w:rsidRDefault="00B0627E">
    <w:pPr>
      <w:pStyle w:val="Header"/>
    </w:pPr>
    <w:r>
      <w:rPr>
        <w:noProof/>
      </w:rPr>
      <w:drawing>
        <wp:inline distT="0" distB="0" distL="0" distR="0" wp14:anchorId="3B8EA309" wp14:editId="6A1162B0">
          <wp:extent cx="1318260" cy="836588"/>
          <wp:effectExtent l="0" t="0" r="0" b="1905"/>
          <wp:docPr id="3" name="Picture 3" descr="Ticket To Work logo , red, black and white&#10;http://www.tickettowork.org.au/" title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21" cy="8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563C1"/>
        <w:sz w:val="2"/>
        <w:szCs w:val="2"/>
      </w:rPr>
      <w:drawing>
        <wp:inline distT="0" distB="0" distL="0" distR="0" wp14:anchorId="01FB2A14" wp14:editId="1B89EA07">
          <wp:extent cx="1397000" cy="838200"/>
          <wp:effectExtent l="0" t="0" r="0" b="0"/>
          <wp:docPr id="2" name="Picture 2" descr="National Disability Logo NDS in green and blue&#10;https://www.nds.org.au/" title="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here to visit our website.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23825"/>
    <w:multiLevelType w:val="hybridMultilevel"/>
    <w:tmpl w:val="209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77"/>
    <w:rsid w:val="00091D5B"/>
    <w:rsid w:val="001A59F0"/>
    <w:rsid w:val="00220337"/>
    <w:rsid w:val="00453381"/>
    <w:rsid w:val="004A7E91"/>
    <w:rsid w:val="004B5C77"/>
    <w:rsid w:val="00636845"/>
    <w:rsid w:val="008423C7"/>
    <w:rsid w:val="00A50638"/>
    <w:rsid w:val="00B0627E"/>
    <w:rsid w:val="00BA0B9D"/>
    <w:rsid w:val="00BB793D"/>
    <w:rsid w:val="00E26C11"/>
    <w:rsid w:val="00F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2BFB5-435E-4783-85CF-14550315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7E"/>
  </w:style>
  <w:style w:type="paragraph" w:styleId="Footer">
    <w:name w:val="footer"/>
    <w:basedOn w:val="Normal"/>
    <w:link w:val="FooterChar"/>
    <w:uiPriority w:val="99"/>
    <w:unhideWhenUsed/>
    <w:rsid w:val="00B0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.org.a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Relationship Id="rId5" Type="http://schemas.openxmlformats.org/officeDocument/2006/relationships/image" Target="cid:image827000.jpg@7D37B521.15AC5947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3AC5F4DE.dotm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dcterms:created xsi:type="dcterms:W3CDTF">2020-05-07T04:36:00Z</dcterms:created>
  <dcterms:modified xsi:type="dcterms:W3CDTF">2020-05-07T04:36:00Z</dcterms:modified>
</cp:coreProperties>
</file>