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41" w:rsidRDefault="00AA4441" w:rsidP="00B422EE">
      <w:pPr>
        <w:pStyle w:val="NoSpacing"/>
        <w:spacing w:after="120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1318260" cy="836588"/>
            <wp:effectExtent l="0" t="0" r="0" b="1905"/>
            <wp:docPr id="1" name="Picture 1" descr="Ticket To Wo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ket To Wo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21" cy="84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8C3">
        <w:rPr>
          <w:noProof/>
          <w:color w:val="0563C1"/>
          <w:sz w:val="2"/>
          <w:szCs w:val="2"/>
          <w:lang w:val="en-US"/>
        </w:rPr>
        <w:t xml:space="preserve">    </w:t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>
        <w:rPr>
          <w:noProof/>
          <w:color w:val="0563C1"/>
          <w:sz w:val="2"/>
          <w:szCs w:val="2"/>
          <w:lang w:val="en-US"/>
        </w:rPr>
        <w:tab/>
      </w:r>
      <w:r>
        <w:rPr>
          <w:noProof/>
          <w:color w:val="0563C1"/>
          <w:sz w:val="2"/>
          <w:szCs w:val="2"/>
          <w:lang w:val="en-US"/>
        </w:rPr>
        <w:drawing>
          <wp:inline distT="0" distB="0" distL="0" distR="0" wp14:anchorId="3D95CBDE" wp14:editId="36BADE50">
            <wp:extent cx="1397000" cy="838200"/>
            <wp:effectExtent l="0" t="0" r="0" b="0"/>
            <wp:docPr id="2" name="Picture 2" descr="Click here to visit our website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ere to visit our website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EE" w:rsidRPr="00FB5DC8" w:rsidRDefault="00AA4441" w:rsidP="00B422EE">
      <w:pPr>
        <w:pStyle w:val="NoSpacing"/>
        <w:spacing w:after="120"/>
        <w:rPr>
          <w:rFonts w:ascii="Arial" w:hAnsi="Arial" w:cs="Arial"/>
          <w:b/>
          <w:sz w:val="20"/>
          <w:szCs w:val="20"/>
        </w:rPr>
      </w:pPr>
      <w:r w:rsidRPr="00FB5DC8">
        <w:rPr>
          <w:rFonts w:ascii="Arial" w:hAnsi="Arial" w:cs="Arial"/>
          <w:b/>
          <w:sz w:val="20"/>
          <w:szCs w:val="20"/>
        </w:rPr>
        <w:t>Ticket to Work Data</w:t>
      </w:r>
    </w:p>
    <w:p w:rsidR="00AA4441" w:rsidRPr="00FB5DC8" w:rsidRDefault="00AA4441" w:rsidP="00B422EE">
      <w:pPr>
        <w:pStyle w:val="NoSpacing"/>
        <w:spacing w:after="120"/>
        <w:rPr>
          <w:rFonts w:ascii="Arial" w:hAnsi="Arial" w:cs="Arial"/>
          <w:b/>
          <w:sz w:val="20"/>
          <w:szCs w:val="20"/>
        </w:rPr>
      </w:pPr>
      <w:r w:rsidRPr="00FB5DC8">
        <w:rPr>
          <w:rFonts w:ascii="Arial" w:hAnsi="Arial" w:cs="Arial"/>
          <w:b/>
          <w:sz w:val="20"/>
          <w:szCs w:val="20"/>
        </w:rPr>
        <w:t>2014-</w:t>
      </w:r>
      <w:r w:rsidR="00FE28E2">
        <w:rPr>
          <w:rFonts w:ascii="Arial" w:hAnsi="Arial" w:cs="Arial"/>
          <w:b/>
          <w:sz w:val="20"/>
          <w:szCs w:val="20"/>
        </w:rPr>
        <w:t xml:space="preserve"> </w:t>
      </w:r>
      <w:r w:rsidRPr="00FB5DC8">
        <w:rPr>
          <w:rFonts w:ascii="Arial" w:hAnsi="Arial" w:cs="Arial"/>
          <w:b/>
          <w:sz w:val="20"/>
          <w:szCs w:val="20"/>
        </w:rPr>
        <w:t>2017</w:t>
      </w:r>
    </w:p>
    <w:p w:rsidR="005928C3" w:rsidRPr="00B772A5" w:rsidRDefault="005928C3" w:rsidP="00B422EE">
      <w:pPr>
        <w:pStyle w:val="NoSpacing"/>
        <w:spacing w:after="120"/>
        <w:rPr>
          <w:b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7490"/>
      </w:tblGrid>
      <w:tr w:rsidR="00B422EE" w:rsidRPr="008241E2" w:rsidTr="00FB5DC8">
        <w:tc>
          <w:tcPr>
            <w:tcW w:w="846" w:type="pct"/>
            <w:shd w:val="clear" w:color="auto" w:fill="C00000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  <w:b/>
              </w:rPr>
            </w:pPr>
            <w:r w:rsidRPr="00FB5DC8">
              <w:rPr>
                <w:rFonts w:eastAsia="MS Mincho" w:cs="Arial"/>
                <w:b/>
              </w:rPr>
              <w:t>Target Group</w:t>
            </w:r>
          </w:p>
        </w:tc>
        <w:tc>
          <w:tcPr>
            <w:tcW w:w="4154" w:type="pct"/>
            <w:shd w:val="clear" w:color="auto" w:fill="C00000"/>
          </w:tcPr>
          <w:p w:rsidR="00B422EE" w:rsidRPr="00FB5DC8" w:rsidRDefault="004D126F" w:rsidP="00837A77">
            <w:pPr>
              <w:spacing w:after="120"/>
              <w:jc w:val="both"/>
              <w:rPr>
                <w:rFonts w:eastAsia="MS Mincho" w:cs="Arial"/>
                <w:b/>
                <w:color w:val="FF0000"/>
              </w:rPr>
            </w:pPr>
            <w:r w:rsidRPr="00FB5DC8">
              <w:rPr>
                <w:rFonts w:eastAsia="MS Mincho" w:cs="Arial"/>
                <w:b/>
              </w:rPr>
              <w:t xml:space="preserve">January </w:t>
            </w:r>
            <w:r w:rsidR="00B422EE" w:rsidRPr="00FB5DC8">
              <w:rPr>
                <w:rFonts w:eastAsia="MS Mincho" w:cs="Arial"/>
                <w:b/>
              </w:rPr>
              <w:t>2014</w:t>
            </w:r>
            <w:r w:rsidR="00FE28E2">
              <w:rPr>
                <w:rFonts w:eastAsia="MS Mincho" w:cs="Arial"/>
                <w:b/>
              </w:rPr>
              <w:t xml:space="preserve">-December </w:t>
            </w:r>
            <w:r w:rsidR="00433B94" w:rsidRPr="00FB5DC8">
              <w:rPr>
                <w:rFonts w:eastAsia="MS Mincho" w:cs="Arial"/>
                <w:b/>
              </w:rPr>
              <w:t>2017</w:t>
            </w:r>
            <w:r w:rsidR="00B422EE" w:rsidRPr="00FB5DC8">
              <w:rPr>
                <w:rFonts w:eastAsia="MS Mincho" w:cs="Arial"/>
                <w:b/>
              </w:rPr>
              <w:t xml:space="preserve"> Outcomes</w:t>
            </w:r>
            <w:r w:rsidR="00FE28E2">
              <w:rPr>
                <w:rFonts w:eastAsia="MS Mincho" w:cs="Arial"/>
                <w:b/>
              </w:rPr>
              <w:t xml:space="preserve"> (4 </w:t>
            </w:r>
            <w:r w:rsidRPr="00FB5DC8">
              <w:rPr>
                <w:rFonts w:eastAsia="MS Mincho" w:cs="Arial"/>
                <w:b/>
              </w:rPr>
              <w:t xml:space="preserve">years) </w:t>
            </w:r>
          </w:p>
        </w:tc>
      </w:tr>
      <w:tr w:rsidR="00B422EE" w:rsidRPr="008241E2" w:rsidTr="00FB5DC8">
        <w:tc>
          <w:tcPr>
            <w:tcW w:w="846" w:type="pct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Local Ticket to Work Networks</w:t>
            </w:r>
          </w:p>
        </w:tc>
        <w:tc>
          <w:tcPr>
            <w:tcW w:w="4154" w:type="pct"/>
          </w:tcPr>
          <w:p w:rsidR="00B422EE" w:rsidRPr="00FB5DC8" w:rsidRDefault="004D126F" w:rsidP="00837A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 w:rsidRPr="00FB5DC8">
              <w:rPr>
                <w:rFonts w:cs="Arial"/>
              </w:rPr>
              <w:t xml:space="preserve">31 </w:t>
            </w:r>
            <w:r w:rsidR="00B422EE" w:rsidRPr="00FB5DC8">
              <w:rPr>
                <w:rFonts w:cs="Arial"/>
              </w:rPr>
              <w:t xml:space="preserve">Local Networks are operational and offering Ticket to Work activities to students, schools and employers. </w:t>
            </w:r>
          </w:p>
          <w:p w:rsidR="00B422EE" w:rsidRPr="00FB5DC8" w:rsidRDefault="00FE28E2" w:rsidP="00285B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373</w:t>
            </w:r>
            <w:r w:rsidR="00741C70" w:rsidRPr="00FB5DC8">
              <w:rPr>
                <w:rFonts w:cs="Arial"/>
              </w:rPr>
              <w:t xml:space="preserve"> </w:t>
            </w:r>
            <w:r w:rsidR="00ED781E" w:rsidRPr="00FB5DC8">
              <w:rPr>
                <w:rFonts w:cs="Arial"/>
              </w:rPr>
              <w:t>organisations</w:t>
            </w:r>
            <w:r w:rsidR="00B422EE" w:rsidRPr="00FB5DC8">
              <w:rPr>
                <w:rFonts w:cs="Arial"/>
              </w:rPr>
              <w:t xml:space="preserve"> are now part of a Local Ticket to Work Network.</w:t>
            </w:r>
          </w:p>
        </w:tc>
      </w:tr>
      <w:tr w:rsidR="00B422EE" w:rsidRPr="004D126F" w:rsidTr="00FB5DC8">
        <w:tc>
          <w:tcPr>
            <w:tcW w:w="846" w:type="pct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Young people with disability</w:t>
            </w:r>
          </w:p>
        </w:tc>
        <w:tc>
          <w:tcPr>
            <w:tcW w:w="4154" w:type="pct"/>
          </w:tcPr>
          <w:p w:rsidR="00B422EE" w:rsidRPr="00FB5DC8" w:rsidRDefault="00FE28E2" w:rsidP="0083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2,820</w:t>
            </w:r>
            <w:r w:rsidR="00ED781E" w:rsidRPr="00FB5DC8">
              <w:rPr>
                <w:rFonts w:cs="Arial"/>
              </w:rPr>
              <w:t xml:space="preserve"> </w:t>
            </w:r>
            <w:r w:rsidR="00B422EE" w:rsidRPr="00FB5DC8">
              <w:rPr>
                <w:rFonts w:cs="Arial"/>
              </w:rPr>
              <w:t>young people commenced in work experience and work preparation activities.</w:t>
            </w:r>
          </w:p>
          <w:p w:rsidR="00B422EE" w:rsidRDefault="00FE28E2" w:rsidP="007C73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1,232</w:t>
            </w:r>
            <w:r w:rsidR="00285B22">
              <w:rPr>
                <w:rFonts w:cs="Arial"/>
              </w:rPr>
              <w:t xml:space="preserve"> </w:t>
            </w:r>
            <w:r w:rsidRPr="00397AAA">
              <w:rPr>
                <w:rFonts w:cs="Arial"/>
              </w:rPr>
              <w:t>young people have started an Australian School-based Apprenticeship or Traineeship, after-school work or microenterprise. (10 micro enterprise, 1 after school job, and 1221 ASbAT)</w:t>
            </w:r>
          </w:p>
          <w:p w:rsidR="007C7312" w:rsidRPr="007C7312" w:rsidRDefault="007C7312" w:rsidP="007C7312">
            <w:pPr>
              <w:autoSpaceDE w:val="0"/>
              <w:autoSpaceDN w:val="0"/>
              <w:adjustRightInd w:val="0"/>
              <w:spacing w:after="120"/>
              <w:ind w:left="284"/>
              <w:contextualSpacing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B422EE" w:rsidRPr="004D126F" w:rsidTr="00FB5DC8">
        <w:tc>
          <w:tcPr>
            <w:tcW w:w="846" w:type="pct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Employers</w:t>
            </w:r>
          </w:p>
        </w:tc>
        <w:tc>
          <w:tcPr>
            <w:tcW w:w="4154" w:type="pct"/>
          </w:tcPr>
          <w:p w:rsidR="00B422EE" w:rsidRDefault="00FE28E2" w:rsidP="0083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1,960</w:t>
            </w:r>
            <w:r w:rsidR="00285B22">
              <w:rPr>
                <w:rFonts w:cs="Arial"/>
              </w:rPr>
              <w:t xml:space="preserve"> </w:t>
            </w:r>
            <w:r w:rsidR="00B422EE" w:rsidRPr="00FB5DC8">
              <w:rPr>
                <w:rFonts w:cs="Arial"/>
              </w:rPr>
              <w:t>employers across a diverse range of sectors have supported young people in their workplaces (work preparation, work experience and/or</w:t>
            </w:r>
            <w:r w:rsidR="007C7312">
              <w:rPr>
                <w:rFonts w:cs="Arial"/>
              </w:rPr>
              <w:t xml:space="preserve"> employed</w:t>
            </w:r>
            <w:r w:rsidR="00B422EE" w:rsidRPr="00FB5DC8">
              <w:rPr>
                <w:rFonts w:cs="Arial"/>
              </w:rPr>
              <w:t>).</w:t>
            </w:r>
          </w:p>
          <w:p w:rsidR="007C7312" w:rsidRPr="007C7312" w:rsidRDefault="007C7312" w:rsidP="007C7312">
            <w:pPr>
              <w:autoSpaceDE w:val="0"/>
              <w:autoSpaceDN w:val="0"/>
              <w:adjustRightInd w:val="0"/>
              <w:spacing w:after="120"/>
              <w:ind w:left="284"/>
              <w:contextualSpacing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B422EE" w:rsidRPr="004D126F" w:rsidTr="00FB5DC8">
        <w:tc>
          <w:tcPr>
            <w:tcW w:w="846" w:type="pct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Schools</w:t>
            </w:r>
          </w:p>
        </w:tc>
        <w:tc>
          <w:tcPr>
            <w:tcW w:w="4154" w:type="pct"/>
          </w:tcPr>
          <w:p w:rsidR="00B422EE" w:rsidRPr="00FB5DC8" w:rsidRDefault="00FE28E2" w:rsidP="0083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261</w:t>
            </w:r>
            <w:r w:rsidR="00285B22">
              <w:rPr>
                <w:rFonts w:cs="Arial"/>
              </w:rPr>
              <w:t xml:space="preserve"> </w:t>
            </w:r>
            <w:r w:rsidR="00B422EE" w:rsidRPr="00FB5DC8">
              <w:rPr>
                <w:rFonts w:cs="Arial"/>
              </w:rPr>
              <w:t>schools are offering Ticket to Work activities to their students with disability.</w:t>
            </w:r>
          </w:p>
        </w:tc>
      </w:tr>
      <w:tr w:rsidR="004D126F" w:rsidRPr="004D126F" w:rsidTr="00FB5DC8">
        <w:tc>
          <w:tcPr>
            <w:tcW w:w="846" w:type="pct"/>
          </w:tcPr>
          <w:p w:rsidR="00A26FC6" w:rsidRPr="00FB5DC8" w:rsidRDefault="00A26FC6" w:rsidP="0056309D">
            <w:pPr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Participants</w:t>
            </w:r>
          </w:p>
          <w:p w:rsidR="004D126F" w:rsidRPr="00FB5DC8" w:rsidRDefault="00A26FC6" w:rsidP="0056309D">
            <w:pPr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Disability Categories</w:t>
            </w:r>
          </w:p>
        </w:tc>
        <w:tc>
          <w:tcPr>
            <w:tcW w:w="4154" w:type="pct"/>
          </w:tcPr>
          <w:p w:rsidR="004D126F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  <w:t xml:space="preserve">Intellectual Disability </w:t>
            </w:r>
          </w:p>
          <w:p w:rsidR="004D126F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  <w:t>Autism</w:t>
            </w:r>
            <w:r w:rsidR="00A26FC6" w:rsidRPr="00FB5DC8">
              <w:rPr>
                <w:rFonts w:cs="Arial"/>
              </w:rPr>
              <w:t xml:space="preserve"> Spectrum</w:t>
            </w:r>
          </w:p>
          <w:p w:rsidR="00A26FC6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A26FC6" w:rsidRPr="00FB5DC8">
              <w:rPr>
                <w:rFonts w:cs="Arial"/>
              </w:rPr>
              <w:t xml:space="preserve">%     </w:t>
            </w:r>
            <w:r w:rsidR="00FB5DC8">
              <w:rPr>
                <w:rFonts w:cs="Arial"/>
              </w:rPr>
              <w:t xml:space="preserve">   S</w:t>
            </w:r>
            <w:r w:rsidR="00A26FC6" w:rsidRPr="00FB5DC8">
              <w:rPr>
                <w:rFonts w:cs="Arial"/>
              </w:rPr>
              <w:t>peech, hearing and sight impairment</w:t>
            </w:r>
          </w:p>
          <w:p w:rsidR="00A26FC6" w:rsidRPr="00FB5DC8" w:rsidRDefault="008B21CC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>3</w:t>
            </w:r>
            <w:r w:rsidR="00FB5DC8">
              <w:rPr>
                <w:rFonts w:cs="Arial"/>
              </w:rPr>
              <w:t xml:space="preserve">%        </w:t>
            </w:r>
            <w:r w:rsidR="00A26FC6" w:rsidRPr="00FB5DC8">
              <w:rPr>
                <w:rFonts w:cs="Arial"/>
              </w:rPr>
              <w:t>Physical</w:t>
            </w:r>
          </w:p>
          <w:p w:rsidR="00E758FE" w:rsidRPr="00FB5DC8" w:rsidRDefault="008B21CC" w:rsidP="00E758FE">
            <w:pPr>
              <w:rPr>
                <w:rFonts w:cs="Arial"/>
              </w:rPr>
            </w:pPr>
            <w:r w:rsidRPr="00FB5DC8">
              <w:rPr>
                <w:rFonts w:cs="Arial"/>
              </w:rPr>
              <w:t>1</w:t>
            </w:r>
            <w:r w:rsidR="00A26FC6" w:rsidRPr="00FB5DC8">
              <w:rPr>
                <w:rFonts w:cs="Arial"/>
              </w:rPr>
              <w:t xml:space="preserve">% </w:t>
            </w:r>
            <w:r w:rsidR="00A26FC6" w:rsidRPr="00FB5DC8">
              <w:rPr>
                <w:rFonts w:cs="Arial"/>
              </w:rPr>
              <w:tab/>
              <w:t>Mental Health</w:t>
            </w:r>
          </w:p>
          <w:p w:rsidR="00A26FC6" w:rsidRDefault="00FE28E2" w:rsidP="00E758FE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B5DC8">
              <w:rPr>
                <w:rFonts w:cs="Arial"/>
              </w:rPr>
              <w:t xml:space="preserve">%        </w:t>
            </w:r>
            <w:r w:rsidR="00285B22">
              <w:rPr>
                <w:rFonts w:cs="Arial"/>
              </w:rPr>
              <w:t>O</w:t>
            </w:r>
            <w:r w:rsidR="00A26FC6" w:rsidRPr="00FB5DC8">
              <w:rPr>
                <w:rFonts w:cs="Arial"/>
              </w:rPr>
              <w:t>ther</w:t>
            </w:r>
          </w:p>
          <w:p w:rsidR="007C7312" w:rsidRPr="007C7312" w:rsidRDefault="007C7312" w:rsidP="00E758FE">
            <w:pPr>
              <w:rPr>
                <w:rFonts w:cs="Arial"/>
                <w:sz w:val="8"/>
                <w:szCs w:val="8"/>
              </w:rPr>
            </w:pPr>
          </w:p>
        </w:tc>
      </w:tr>
      <w:tr w:rsidR="004D126F" w:rsidRPr="004D126F" w:rsidTr="00FB5DC8">
        <w:tc>
          <w:tcPr>
            <w:tcW w:w="846" w:type="pct"/>
          </w:tcPr>
          <w:p w:rsidR="00A26FC6" w:rsidRPr="00FB5DC8" w:rsidRDefault="00A26FC6" w:rsidP="0056309D">
            <w:pPr>
              <w:jc w:val="both"/>
              <w:rPr>
                <w:rFonts w:cs="Arial"/>
                <w:color w:val="000000"/>
              </w:rPr>
            </w:pPr>
            <w:r w:rsidRPr="00FB5DC8">
              <w:rPr>
                <w:rFonts w:cs="Arial"/>
                <w:color w:val="000000"/>
              </w:rPr>
              <w:t>Participants</w:t>
            </w:r>
          </w:p>
          <w:p w:rsidR="004D126F" w:rsidRPr="00FB5DC8" w:rsidRDefault="00A26FC6" w:rsidP="0056309D">
            <w:pPr>
              <w:jc w:val="both"/>
              <w:rPr>
                <w:rFonts w:eastAsia="MS Mincho" w:cs="Arial"/>
              </w:rPr>
            </w:pPr>
            <w:r w:rsidRPr="00FB5DC8">
              <w:rPr>
                <w:rFonts w:cs="Arial"/>
                <w:color w:val="000000"/>
              </w:rPr>
              <w:t>School Type</w:t>
            </w:r>
          </w:p>
        </w:tc>
        <w:tc>
          <w:tcPr>
            <w:tcW w:w="4154" w:type="pct"/>
          </w:tcPr>
          <w:p w:rsidR="004D126F" w:rsidRPr="00FB5DC8" w:rsidRDefault="00985BC4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</w:t>
            </w:r>
            <w:r w:rsidR="004D126F" w:rsidRPr="00FB5DC8">
              <w:rPr>
                <w:rFonts w:cs="Arial"/>
                <w:color w:val="000000"/>
              </w:rPr>
              <w:t xml:space="preserve">% </w:t>
            </w:r>
            <w:r w:rsidR="004D126F"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4D126F" w:rsidRPr="00FB5DC8">
              <w:rPr>
                <w:rFonts w:cs="Arial"/>
                <w:color w:val="000000"/>
              </w:rPr>
              <w:t xml:space="preserve">Special Schools or Special Education Units </w:t>
            </w:r>
          </w:p>
          <w:p w:rsidR="004D126F" w:rsidRPr="00FB5DC8" w:rsidRDefault="00985BC4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  <w:r w:rsidR="004D126F" w:rsidRPr="00FB5DC8">
              <w:rPr>
                <w:rFonts w:cs="Arial"/>
                <w:color w:val="000000"/>
              </w:rPr>
              <w:t xml:space="preserve">% </w:t>
            </w:r>
            <w:r w:rsidR="004D126F"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285B22">
              <w:rPr>
                <w:rFonts w:cs="Arial"/>
                <w:color w:val="000000"/>
              </w:rPr>
              <w:t>Mainstream Secondary S</w:t>
            </w:r>
            <w:r w:rsidR="004D126F" w:rsidRPr="00FB5DC8">
              <w:rPr>
                <w:rFonts w:cs="Arial"/>
                <w:color w:val="000000"/>
              </w:rPr>
              <w:t xml:space="preserve">chool </w:t>
            </w:r>
          </w:p>
          <w:p w:rsidR="004D126F" w:rsidRPr="00FB5DC8" w:rsidRDefault="00985BC4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4D126F" w:rsidRPr="00FB5DC8">
              <w:rPr>
                <w:rFonts w:cs="Arial"/>
                <w:color w:val="000000"/>
              </w:rPr>
              <w:t xml:space="preserve">% </w:t>
            </w:r>
            <w:r w:rsidR="004D126F"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4D126F" w:rsidRPr="00FB5DC8">
              <w:rPr>
                <w:rFonts w:cs="Arial"/>
                <w:color w:val="000000"/>
              </w:rPr>
              <w:t>Special Development Schools</w:t>
            </w:r>
          </w:p>
          <w:p w:rsidR="00AB319F" w:rsidRPr="00FB5DC8" w:rsidRDefault="004D126F" w:rsidP="004D126F">
            <w:pPr>
              <w:rPr>
                <w:rFonts w:cs="Arial"/>
                <w:color w:val="000000"/>
              </w:rPr>
            </w:pPr>
            <w:r w:rsidRPr="00FB5DC8">
              <w:rPr>
                <w:rFonts w:cs="Arial"/>
                <w:color w:val="000000"/>
              </w:rPr>
              <w:t xml:space="preserve">1% </w:t>
            </w:r>
            <w:r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985BC4">
              <w:rPr>
                <w:rFonts w:cs="Arial"/>
                <w:color w:val="000000"/>
              </w:rPr>
              <w:t>School of the air/Distance L</w:t>
            </w:r>
            <w:bookmarkStart w:id="0" w:name="_GoBack"/>
            <w:bookmarkEnd w:id="0"/>
            <w:r w:rsidR="00985BC4">
              <w:rPr>
                <w:rFonts w:cs="Arial"/>
                <w:color w:val="000000"/>
              </w:rPr>
              <w:t>earning</w:t>
            </w:r>
          </w:p>
          <w:p w:rsidR="00660E40" w:rsidRDefault="00985BC4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FB5DC8">
              <w:rPr>
                <w:rFonts w:cs="Arial"/>
                <w:color w:val="000000"/>
              </w:rPr>
              <w:t xml:space="preserve">%         </w:t>
            </w:r>
            <w:r>
              <w:rPr>
                <w:rFonts w:cs="Arial"/>
                <w:color w:val="000000"/>
              </w:rPr>
              <w:t>Other</w:t>
            </w:r>
          </w:p>
          <w:p w:rsidR="007C7312" w:rsidRPr="007C7312" w:rsidRDefault="007C7312" w:rsidP="004D126F">
            <w:pPr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4D126F" w:rsidRPr="004D126F" w:rsidTr="00FB5DC8">
        <w:tc>
          <w:tcPr>
            <w:tcW w:w="846" w:type="pct"/>
          </w:tcPr>
          <w:p w:rsidR="004D126F" w:rsidRPr="00FB5DC8" w:rsidRDefault="004D126F" w:rsidP="00837A77">
            <w:pPr>
              <w:spacing w:after="120"/>
              <w:jc w:val="both"/>
              <w:rPr>
                <w:rFonts w:cs="Arial"/>
                <w:color w:val="000000"/>
              </w:rPr>
            </w:pPr>
            <w:r w:rsidRPr="00FB5DC8">
              <w:rPr>
                <w:rFonts w:cs="Arial"/>
              </w:rPr>
              <w:t>Key Occupations breakdown </w:t>
            </w:r>
          </w:p>
        </w:tc>
        <w:tc>
          <w:tcPr>
            <w:tcW w:w="4154" w:type="pct"/>
          </w:tcPr>
          <w:p w:rsidR="004D126F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37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 w:rsidR="004D126F" w:rsidRPr="00FB5DC8">
              <w:rPr>
                <w:rFonts w:cs="Arial"/>
              </w:rPr>
              <w:t xml:space="preserve">Retail                           </w:t>
            </w:r>
          </w:p>
          <w:p w:rsidR="00285B22" w:rsidRPr="00FB5DC8" w:rsidRDefault="00FE28E2" w:rsidP="00285B22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285B22" w:rsidRPr="00FB5DC8">
              <w:rPr>
                <w:rFonts w:cs="Arial"/>
              </w:rPr>
              <w:t xml:space="preserve">% </w:t>
            </w:r>
            <w:r w:rsidR="00285B22" w:rsidRPr="00FB5DC8">
              <w:rPr>
                <w:rFonts w:cs="Arial"/>
              </w:rPr>
              <w:tab/>
            </w:r>
            <w:r w:rsidR="00285B22">
              <w:rPr>
                <w:rFonts w:cs="Arial"/>
              </w:rPr>
              <w:t xml:space="preserve"> </w:t>
            </w:r>
            <w:r w:rsidR="00285B22" w:rsidRPr="00FB5DC8">
              <w:rPr>
                <w:rFonts w:cs="Arial"/>
              </w:rPr>
              <w:t>Horticulture     </w:t>
            </w:r>
          </w:p>
          <w:p w:rsidR="004D126F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 w:rsidR="004D126F" w:rsidRPr="00FB5DC8">
              <w:rPr>
                <w:rFonts w:cs="Arial"/>
              </w:rPr>
              <w:t xml:space="preserve">Hospitality                  </w:t>
            </w:r>
          </w:p>
          <w:p w:rsidR="004D126F" w:rsidRPr="00FB5DC8" w:rsidRDefault="004D126F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 xml:space="preserve">9% </w:t>
            </w:r>
            <w:r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 w:rsidRPr="00FB5DC8">
              <w:rPr>
                <w:rFonts w:cs="Arial"/>
              </w:rPr>
              <w:t xml:space="preserve">Business Administration                    </w:t>
            </w:r>
          </w:p>
          <w:p w:rsidR="004D126F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4D126F" w:rsidRPr="00FB5DC8">
              <w:rPr>
                <w:rFonts w:cs="Arial"/>
              </w:rPr>
              <w:t>%     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 w:rsidR="004D126F" w:rsidRPr="00FB5DC8">
              <w:rPr>
                <w:rFonts w:cs="Arial"/>
              </w:rPr>
              <w:t>IT</w:t>
            </w:r>
          </w:p>
          <w:p w:rsidR="008C55C4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FB5DC8">
              <w:rPr>
                <w:rFonts w:cs="Arial"/>
              </w:rPr>
              <w:t xml:space="preserve">%         </w:t>
            </w:r>
            <w:r w:rsidR="00285B22">
              <w:rPr>
                <w:rFonts w:cs="Arial"/>
              </w:rPr>
              <w:t>A</w:t>
            </w:r>
            <w:r w:rsidR="008C55C4" w:rsidRPr="00FB5DC8">
              <w:rPr>
                <w:rFonts w:cs="Arial"/>
              </w:rPr>
              <w:t>utomotive</w:t>
            </w:r>
          </w:p>
          <w:p w:rsidR="008C55C4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B5DC8">
              <w:rPr>
                <w:rFonts w:cs="Arial"/>
              </w:rPr>
              <w:t xml:space="preserve">%         </w:t>
            </w:r>
            <w:r w:rsidR="00285B22">
              <w:rPr>
                <w:rFonts w:cs="Arial"/>
              </w:rPr>
              <w:t>C</w:t>
            </w:r>
            <w:r w:rsidR="008C55C4" w:rsidRPr="00FB5DC8">
              <w:rPr>
                <w:rFonts w:cs="Arial"/>
              </w:rPr>
              <w:t>hildcare</w:t>
            </w:r>
          </w:p>
          <w:p w:rsidR="004D126F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 w:rsidR="004D126F" w:rsidRPr="00FB5DC8">
              <w:rPr>
                <w:rFonts w:cs="Arial"/>
              </w:rPr>
              <w:t>Other</w:t>
            </w:r>
          </w:p>
          <w:p w:rsidR="007C7312" w:rsidRPr="007C7312" w:rsidRDefault="007C7312" w:rsidP="004D126F">
            <w:pPr>
              <w:rPr>
                <w:rFonts w:cs="Arial"/>
                <w:sz w:val="8"/>
                <w:szCs w:val="8"/>
              </w:rPr>
            </w:pPr>
          </w:p>
        </w:tc>
      </w:tr>
      <w:tr w:rsidR="00A34085" w:rsidRPr="004D126F" w:rsidTr="00FB5DC8">
        <w:tc>
          <w:tcPr>
            <w:tcW w:w="846" w:type="pct"/>
          </w:tcPr>
          <w:p w:rsidR="00A34085" w:rsidRPr="00FB5DC8" w:rsidRDefault="00A34085" w:rsidP="00837A77">
            <w:pPr>
              <w:spacing w:after="120"/>
              <w:jc w:val="both"/>
              <w:rPr>
                <w:rFonts w:cs="Arial"/>
              </w:rPr>
            </w:pPr>
            <w:r w:rsidRPr="00FB5DC8">
              <w:rPr>
                <w:rFonts w:cs="Arial"/>
              </w:rPr>
              <w:t>Traineeship data</w:t>
            </w:r>
          </w:p>
        </w:tc>
        <w:tc>
          <w:tcPr>
            <w:tcW w:w="4154" w:type="pct"/>
          </w:tcPr>
          <w:p w:rsidR="00A34085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594</w:t>
            </w:r>
            <w:r w:rsidR="00741C70" w:rsidRPr="00FB5DC8">
              <w:rPr>
                <w:rFonts w:cs="Arial"/>
              </w:rPr>
              <w:t xml:space="preserve"> </w:t>
            </w:r>
            <w:r w:rsidR="00A34085" w:rsidRPr="00FB5DC8">
              <w:rPr>
                <w:rFonts w:cs="Arial"/>
              </w:rPr>
              <w:t>completed traineeship</w:t>
            </w:r>
          </w:p>
          <w:p w:rsidR="008F17D7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471</w:t>
            </w:r>
            <w:r w:rsidR="005741E2" w:rsidRPr="00FB5DC8">
              <w:rPr>
                <w:rFonts w:cs="Arial"/>
              </w:rPr>
              <w:t xml:space="preserve"> </w:t>
            </w:r>
            <w:r w:rsidR="00A34085" w:rsidRPr="00FB5DC8">
              <w:rPr>
                <w:rFonts w:cs="Arial"/>
              </w:rPr>
              <w:t>currently in traineeship</w:t>
            </w:r>
          </w:p>
          <w:p w:rsidR="00A34085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156</w:t>
            </w:r>
            <w:r w:rsidR="00741C70" w:rsidRPr="00FB5DC8">
              <w:rPr>
                <w:rFonts w:cs="Arial"/>
              </w:rPr>
              <w:t xml:space="preserve"> </w:t>
            </w:r>
            <w:r w:rsidR="00A34085" w:rsidRPr="00FB5DC8">
              <w:rPr>
                <w:rFonts w:cs="Arial"/>
              </w:rPr>
              <w:t xml:space="preserve"> exited early from traineeship</w:t>
            </w:r>
          </w:p>
          <w:p w:rsidR="007C7312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86</w:t>
            </w:r>
            <w:r w:rsidR="007C7312">
              <w:rPr>
                <w:rFonts w:cs="Arial"/>
              </w:rPr>
              <w:t xml:space="preserve">% </w:t>
            </w:r>
            <w:r w:rsidR="007C7312" w:rsidRPr="00FB5DC8">
              <w:rPr>
                <w:rFonts w:cs="Arial"/>
              </w:rPr>
              <w:t>are still in their traineeship</w:t>
            </w:r>
            <w:r w:rsidR="007C7312">
              <w:rPr>
                <w:rFonts w:cs="Arial"/>
              </w:rPr>
              <w:t>/apprenticeship or have completed</w:t>
            </w:r>
          </w:p>
          <w:p w:rsidR="007C7312" w:rsidRPr="007C7312" w:rsidRDefault="007C7312" w:rsidP="004D126F">
            <w:pPr>
              <w:rPr>
                <w:rFonts w:cs="Arial"/>
                <w:sz w:val="8"/>
                <w:szCs w:val="8"/>
              </w:rPr>
            </w:pPr>
          </w:p>
        </w:tc>
      </w:tr>
      <w:tr w:rsidR="00100312" w:rsidRPr="004D126F" w:rsidTr="00FB5DC8">
        <w:tc>
          <w:tcPr>
            <w:tcW w:w="846" w:type="pct"/>
          </w:tcPr>
          <w:p w:rsidR="00100312" w:rsidRPr="00FB5DC8" w:rsidRDefault="00100312" w:rsidP="00837A77">
            <w:pPr>
              <w:spacing w:after="120"/>
              <w:jc w:val="both"/>
              <w:rPr>
                <w:rFonts w:cs="Arial"/>
              </w:rPr>
            </w:pPr>
            <w:r w:rsidRPr="00FB5DC8">
              <w:rPr>
                <w:rFonts w:cs="Arial"/>
              </w:rPr>
              <w:t xml:space="preserve">Jobs created </w:t>
            </w:r>
          </w:p>
        </w:tc>
        <w:tc>
          <w:tcPr>
            <w:tcW w:w="4154" w:type="pct"/>
          </w:tcPr>
          <w:p w:rsidR="00100312" w:rsidRPr="00FB5DC8" w:rsidRDefault="00100312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>248 jobs created (2014)</w:t>
            </w:r>
          </w:p>
          <w:p w:rsidR="00100312" w:rsidRPr="00FB5DC8" w:rsidRDefault="00100312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>242 jobs created (2015)</w:t>
            </w:r>
          </w:p>
          <w:p w:rsidR="00100312" w:rsidRPr="00FB5DC8" w:rsidRDefault="00100312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>317 job</w:t>
            </w:r>
            <w:r w:rsidR="00285B22">
              <w:rPr>
                <w:rFonts w:cs="Arial"/>
              </w:rPr>
              <w:t>s</w:t>
            </w:r>
            <w:r w:rsidRPr="00FB5DC8">
              <w:rPr>
                <w:rFonts w:cs="Arial"/>
              </w:rPr>
              <w:t xml:space="preserve"> created (2016)</w:t>
            </w:r>
          </w:p>
          <w:p w:rsidR="00433B94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425</w:t>
            </w:r>
            <w:r w:rsidR="00433B94" w:rsidRPr="00FB5DC8">
              <w:rPr>
                <w:rFonts w:cs="Arial"/>
              </w:rPr>
              <w:t xml:space="preserve"> job</w:t>
            </w:r>
            <w:r w:rsidR="00285B22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created (</w:t>
            </w:r>
            <w:r w:rsidR="00433B94" w:rsidRPr="00FB5DC8">
              <w:rPr>
                <w:rFonts w:cs="Arial"/>
              </w:rPr>
              <w:t>2017)</w:t>
            </w:r>
          </w:p>
          <w:p w:rsidR="007C7312" w:rsidRPr="007C7312" w:rsidRDefault="007C7312" w:rsidP="004D126F">
            <w:pPr>
              <w:rPr>
                <w:rFonts w:cs="Arial"/>
                <w:sz w:val="8"/>
                <w:szCs w:val="8"/>
              </w:rPr>
            </w:pPr>
          </w:p>
        </w:tc>
      </w:tr>
    </w:tbl>
    <w:p w:rsidR="0022003D" w:rsidRDefault="0022003D" w:rsidP="00C41AEB">
      <w:pPr>
        <w:pStyle w:val="NoSpacing"/>
        <w:spacing w:after="120"/>
        <w:rPr>
          <w:b/>
          <w:sz w:val="20"/>
          <w:szCs w:val="20"/>
        </w:rPr>
      </w:pPr>
    </w:p>
    <w:sectPr w:rsidR="0022003D" w:rsidSect="00AA4441">
      <w:pgSz w:w="11906" w:h="16838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36" w:rsidRDefault="00BC3436" w:rsidP="00AA4441">
      <w:r>
        <w:separator/>
      </w:r>
    </w:p>
  </w:endnote>
  <w:endnote w:type="continuationSeparator" w:id="0">
    <w:p w:rsidR="00BC3436" w:rsidRDefault="00BC3436" w:rsidP="00AA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36" w:rsidRDefault="00BC3436" w:rsidP="00AA4441">
      <w:r>
        <w:separator/>
      </w:r>
    </w:p>
  </w:footnote>
  <w:footnote w:type="continuationSeparator" w:id="0">
    <w:p w:rsidR="00BC3436" w:rsidRDefault="00BC3436" w:rsidP="00AA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1289"/>
    <w:multiLevelType w:val="hybridMultilevel"/>
    <w:tmpl w:val="8352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79A2"/>
    <w:multiLevelType w:val="hybridMultilevel"/>
    <w:tmpl w:val="F958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06628"/>
    <w:multiLevelType w:val="multilevel"/>
    <w:tmpl w:val="8F9E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B"/>
    <w:rsid w:val="00005E76"/>
    <w:rsid w:val="000A05E7"/>
    <w:rsid w:val="000C0272"/>
    <w:rsid w:val="00100312"/>
    <w:rsid w:val="00182265"/>
    <w:rsid w:val="001908F4"/>
    <w:rsid w:val="00191020"/>
    <w:rsid w:val="001B4734"/>
    <w:rsid w:val="0021489D"/>
    <w:rsid w:val="0022003D"/>
    <w:rsid w:val="00285B22"/>
    <w:rsid w:val="002B6DB0"/>
    <w:rsid w:val="002D297F"/>
    <w:rsid w:val="002F3E72"/>
    <w:rsid w:val="003D0470"/>
    <w:rsid w:val="003F66C9"/>
    <w:rsid w:val="00433B94"/>
    <w:rsid w:val="004406A6"/>
    <w:rsid w:val="004D126F"/>
    <w:rsid w:val="00530417"/>
    <w:rsid w:val="0056309D"/>
    <w:rsid w:val="0056452C"/>
    <w:rsid w:val="005741E2"/>
    <w:rsid w:val="005928C3"/>
    <w:rsid w:val="005D0CD6"/>
    <w:rsid w:val="00600B37"/>
    <w:rsid w:val="006367D9"/>
    <w:rsid w:val="00657D6B"/>
    <w:rsid w:val="00660E40"/>
    <w:rsid w:val="006D3D0A"/>
    <w:rsid w:val="00715568"/>
    <w:rsid w:val="00741C70"/>
    <w:rsid w:val="00742F13"/>
    <w:rsid w:val="00756099"/>
    <w:rsid w:val="00792B89"/>
    <w:rsid w:val="007C7312"/>
    <w:rsid w:val="00837A77"/>
    <w:rsid w:val="008539D0"/>
    <w:rsid w:val="008B21CC"/>
    <w:rsid w:val="008C55C4"/>
    <w:rsid w:val="008F17D7"/>
    <w:rsid w:val="009109DA"/>
    <w:rsid w:val="009444F3"/>
    <w:rsid w:val="00985B34"/>
    <w:rsid w:val="00985BC4"/>
    <w:rsid w:val="009C268B"/>
    <w:rsid w:val="009E62E3"/>
    <w:rsid w:val="00A169AA"/>
    <w:rsid w:val="00A26FC6"/>
    <w:rsid w:val="00A272F7"/>
    <w:rsid w:val="00A34085"/>
    <w:rsid w:val="00A82F2D"/>
    <w:rsid w:val="00A87F58"/>
    <w:rsid w:val="00AA4441"/>
    <w:rsid w:val="00AA7102"/>
    <w:rsid w:val="00AB0F5A"/>
    <w:rsid w:val="00AB319F"/>
    <w:rsid w:val="00B401F4"/>
    <w:rsid w:val="00B422EE"/>
    <w:rsid w:val="00B458EC"/>
    <w:rsid w:val="00B772A5"/>
    <w:rsid w:val="00BC3436"/>
    <w:rsid w:val="00C33A8F"/>
    <w:rsid w:val="00C41AEB"/>
    <w:rsid w:val="00CA1844"/>
    <w:rsid w:val="00CC4BB5"/>
    <w:rsid w:val="00CF05B2"/>
    <w:rsid w:val="00CF3944"/>
    <w:rsid w:val="00D33FBB"/>
    <w:rsid w:val="00D574A4"/>
    <w:rsid w:val="00D86568"/>
    <w:rsid w:val="00D944AC"/>
    <w:rsid w:val="00E129A0"/>
    <w:rsid w:val="00E1504D"/>
    <w:rsid w:val="00E44D9E"/>
    <w:rsid w:val="00E758FE"/>
    <w:rsid w:val="00EA36D0"/>
    <w:rsid w:val="00EC5E4A"/>
    <w:rsid w:val="00ED781E"/>
    <w:rsid w:val="00EF46CC"/>
    <w:rsid w:val="00F95C7C"/>
    <w:rsid w:val="00FA4BB5"/>
    <w:rsid w:val="00FB5DC8"/>
    <w:rsid w:val="00FE28E2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B8702-8465-4DA0-B0B3-55FD6573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E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1AEB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41AE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E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44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44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ckettowork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827000.jpg@7D37B521.15AC594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d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4A04DB5.dotm</Template>
  <TotalTime>30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5</cp:revision>
  <cp:lastPrinted>2017-09-14T02:46:00Z</cp:lastPrinted>
  <dcterms:created xsi:type="dcterms:W3CDTF">2018-08-27T23:09:00Z</dcterms:created>
  <dcterms:modified xsi:type="dcterms:W3CDTF">2018-08-28T04:44:00Z</dcterms:modified>
</cp:coreProperties>
</file>