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1" w:rsidRDefault="005467E5" w:rsidP="00B422EE">
      <w:pPr>
        <w:pStyle w:val="NoSpacing"/>
        <w:spacing w:after="120"/>
        <w:rPr>
          <w:b/>
        </w:rPr>
      </w:pPr>
      <w:r>
        <w:rPr>
          <w:noProof/>
          <w:color w:val="0563C1"/>
          <w:sz w:val="2"/>
          <w:szCs w:val="2"/>
          <w:lang w:val="en-US"/>
        </w:rPr>
        <w:t>20</w:t>
      </w:r>
      <w:r w:rsidR="00AA4441">
        <w:rPr>
          <w:noProof/>
          <w:lang w:val="en-US"/>
        </w:rPr>
        <w:drawing>
          <wp:inline distT="0" distB="0" distL="0" distR="0" wp14:anchorId="23281213" wp14:editId="534A3699">
            <wp:extent cx="1318260" cy="836588"/>
            <wp:effectExtent l="0" t="0" r="0" b="1905"/>
            <wp:docPr id="1" name="Picture 1" descr="Ticket To Wo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et To 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1" cy="8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C3">
        <w:rPr>
          <w:noProof/>
          <w:color w:val="0563C1"/>
          <w:sz w:val="2"/>
          <w:szCs w:val="2"/>
          <w:lang w:val="en-US"/>
        </w:rPr>
        <w:t xml:space="preserve">    </w:t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AA4441">
        <w:rPr>
          <w:noProof/>
          <w:color w:val="0563C1"/>
          <w:sz w:val="2"/>
          <w:szCs w:val="2"/>
          <w:lang w:val="en-US"/>
        </w:rPr>
        <w:tab/>
      </w:r>
      <w:r w:rsidR="00AA4441">
        <w:rPr>
          <w:noProof/>
          <w:color w:val="0563C1"/>
          <w:sz w:val="2"/>
          <w:szCs w:val="2"/>
          <w:lang w:val="en-US"/>
        </w:rPr>
        <w:drawing>
          <wp:inline distT="0" distB="0" distL="0" distR="0" wp14:anchorId="611D614C" wp14:editId="3F2A9905">
            <wp:extent cx="1397000" cy="838200"/>
            <wp:effectExtent l="0" t="0" r="0" b="0"/>
            <wp:docPr id="2" name="Picture 2" descr="Click here to visit our website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visit our website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41" w:rsidRPr="00FB5DC8" w:rsidRDefault="00AA4441" w:rsidP="00B422E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FB5DC8">
        <w:rPr>
          <w:rFonts w:ascii="Arial" w:hAnsi="Arial" w:cs="Arial"/>
          <w:b/>
          <w:sz w:val="20"/>
          <w:szCs w:val="20"/>
        </w:rPr>
        <w:t>Ticket to Work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7490"/>
      </w:tblGrid>
      <w:tr w:rsidR="00B422EE" w:rsidRPr="008241E2" w:rsidTr="00FB5DC8">
        <w:tc>
          <w:tcPr>
            <w:tcW w:w="846" w:type="pct"/>
            <w:shd w:val="clear" w:color="auto" w:fill="C00000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  <w:b/>
              </w:rPr>
            </w:pPr>
            <w:r w:rsidRPr="00FB5DC8">
              <w:rPr>
                <w:rFonts w:eastAsia="MS Mincho" w:cs="Arial"/>
                <w:b/>
              </w:rPr>
              <w:t>Target Group</w:t>
            </w:r>
          </w:p>
        </w:tc>
        <w:tc>
          <w:tcPr>
            <w:tcW w:w="4154" w:type="pct"/>
            <w:shd w:val="clear" w:color="auto" w:fill="C00000"/>
          </w:tcPr>
          <w:p w:rsidR="00B422EE" w:rsidRPr="00FB5DC8" w:rsidRDefault="004D126F" w:rsidP="00837A77">
            <w:pPr>
              <w:spacing w:after="120"/>
              <w:jc w:val="both"/>
              <w:rPr>
                <w:rFonts w:eastAsia="MS Mincho" w:cs="Arial"/>
                <w:b/>
                <w:color w:val="FF0000"/>
              </w:rPr>
            </w:pPr>
            <w:r w:rsidRPr="00FB5DC8">
              <w:rPr>
                <w:rFonts w:eastAsia="MS Mincho" w:cs="Arial"/>
                <w:b/>
              </w:rPr>
              <w:t xml:space="preserve">January </w:t>
            </w:r>
            <w:r w:rsidR="00B422EE" w:rsidRPr="00FB5DC8">
              <w:rPr>
                <w:rFonts w:eastAsia="MS Mincho" w:cs="Arial"/>
                <w:b/>
              </w:rPr>
              <w:t>2014</w:t>
            </w:r>
            <w:r w:rsidR="00FE28E2">
              <w:rPr>
                <w:rFonts w:eastAsia="MS Mincho" w:cs="Arial"/>
                <w:b/>
              </w:rPr>
              <w:t xml:space="preserve">-December </w:t>
            </w:r>
            <w:r w:rsidR="00C25193">
              <w:rPr>
                <w:rFonts w:eastAsia="MS Mincho" w:cs="Arial"/>
                <w:b/>
              </w:rPr>
              <w:t>2018</w:t>
            </w:r>
            <w:r w:rsidR="007D0449">
              <w:rPr>
                <w:rFonts w:eastAsia="MS Mincho" w:cs="Arial"/>
                <w:b/>
              </w:rPr>
              <w:t xml:space="preserve"> </w:t>
            </w:r>
            <w:r w:rsidR="00B422EE" w:rsidRPr="00FB5DC8">
              <w:rPr>
                <w:rFonts w:eastAsia="MS Mincho" w:cs="Arial"/>
                <w:b/>
              </w:rPr>
              <w:t>Outcomes</w:t>
            </w:r>
            <w:r w:rsidR="00C25193">
              <w:rPr>
                <w:rFonts w:eastAsia="MS Mincho" w:cs="Arial"/>
                <w:b/>
              </w:rPr>
              <w:t xml:space="preserve"> (5</w:t>
            </w:r>
            <w:r w:rsidR="00FE28E2">
              <w:rPr>
                <w:rFonts w:eastAsia="MS Mincho" w:cs="Arial"/>
                <w:b/>
              </w:rPr>
              <w:t xml:space="preserve"> </w:t>
            </w:r>
            <w:r w:rsidRPr="00FB5DC8">
              <w:rPr>
                <w:rFonts w:eastAsia="MS Mincho" w:cs="Arial"/>
                <w:b/>
              </w:rPr>
              <w:t xml:space="preserve">years) </w:t>
            </w:r>
          </w:p>
        </w:tc>
      </w:tr>
      <w:tr w:rsidR="00B422EE" w:rsidRPr="008241E2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Local Ticket to Work Networks</w:t>
            </w:r>
          </w:p>
        </w:tc>
        <w:tc>
          <w:tcPr>
            <w:tcW w:w="4154" w:type="pct"/>
          </w:tcPr>
          <w:p w:rsidR="000134CA" w:rsidRDefault="004D126F" w:rsidP="00013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31 </w:t>
            </w:r>
            <w:r w:rsidR="00B422EE" w:rsidRPr="00FB5DC8">
              <w:rPr>
                <w:rFonts w:cs="Arial"/>
              </w:rPr>
              <w:t xml:space="preserve">Local Networks offering Ticket to Work activities </w:t>
            </w:r>
          </w:p>
          <w:p w:rsidR="00B422EE" w:rsidRDefault="00C25193" w:rsidP="00013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247 </w:t>
            </w:r>
            <w:r w:rsidR="00ED781E" w:rsidRPr="00FB5DC8">
              <w:rPr>
                <w:rFonts w:cs="Arial"/>
              </w:rPr>
              <w:t>organisations</w:t>
            </w:r>
            <w:r w:rsidR="00B422EE" w:rsidRPr="00FB5DC8">
              <w:rPr>
                <w:rFonts w:cs="Arial"/>
              </w:rPr>
              <w:t xml:space="preserve"> are now part of a Local Ticket to Work Network.</w:t>
            </w:r>
          </w:p>
          <w:p w:rsidR="00726C73" w:rsidRPr="00FB5DC8" w:rsidRDefault="00726C73" w:rsidP="00013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116 </w:t>
            </w:r>
            <w:r w:rsidRPr="00FB5DC8">
              <w:rPr>
                <w:rFonts w:cs="Arial"/>
              </w:rPr>
              <w:t>schools are offering Ticket to Work activities to their students with disability.</w:t>
            </w: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Young people with disability</w:t>
            </w:r>
          </w:p>
        </w:tc>
        <w:tc>
          <w:tcPr>
            <w:tcW w:w="4154" w:type="pct"/>
          </w:tcPr>
          <w:p w:rsidR="00B422EE" w:rsidRPr="00FB5DC8" w:rsidRDefault="004E44C0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3,216</w:t>
            </w:r>
            <w:r w:rsidR="00C4203A">
              <w:rPr>
                <w:rFonts w:cs="Arial"/>
              </w:rPr>
              <w:t xml:space="preserve"> </w:t>
            </w:r>
            <w:r w:rsidR="000134CA">
              <w:rPr>
                <w:rFonts w:cs="Arial"/>
              </w:rPr>
              <w:t>young people commenced in career development activities</w:t>
            </w:r>
            <w:r w:rsidR="00B422EE" w:rsidRPr="00FB5DC8">
              <w:rPr>
                <w:rFonts w:cs="Arial"/>
              </w:rPr>
              <w:t xml:space="preserve"> </w:t>
            </w:r>
            <w:r w:rsidR="000134CA">
              <w:rPr>
                <w:rFonts w:cs="Arial"/>
              </w:rPr>
              <w:t xml:space="preserve">(eg </w:t>
            </w:r>
            <w:r w:rsidR="00B422EE" w:rsidRPr="00FB5DC8">
              <w:rPr>
                <w:rFonts w:cs="Arial"/>
              </w:rPr>
              <w:t>work experience and work preparation activities</w:t>
            </w:r>
            <w:r w:rsidR="000134CA">
              <w:rPr>
                <w:rFonts w:cs="Arial"/>
              </w:rPr>
              <w:t>)</w:t>
            </w:r>
            <w:r w:rsidR="00B422EE" w:rsidRPr="00FB5DC8">
              <w:rPr>
                <w:rFonts w:cs="Arial"/>
              </w:rPr>
              <w:t>.</w:t>
            </w:r>
          </w:p>
          <w:p w:rsidR="00B422EE" w:rsidRDefault="004E44C0" w:rsidP="007C73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1,482</w:t>
            </w:r>
            <w:r w:rsidR="00285B22">
              <w:rPr>
                <w:rFonts w:cs="Arial"/>
              </w:rPr>
              <w:t xml:space="preserve"> </w:t>
            </w:r>
            <w:r w:rsidR="000134CA">
              <w:rPr>
                <w:rFonts w:cs="Arial"/>
              </w:rPr>
              <w:t xml:space="preserve">jobs created. </w:t>
            </w:r>
            <w:r w:rsidR="00C25193">
              <w:rPr>
                <w:rFonts w:cs="Arial"/>
              </w:rPr>
              <w:t>(16 micro enterprise</w:t>
            </w:r>
            <w:r>
              <w:rPr>
                <w:rFonts w:cs="Arial"/>
              </w:rPr>
              <w:t>, 40 after school job, and 1,426</w:t>
            </w:r>
            <w:r w:rsidR="000134CA">
              <w:rPr>
                <w:rFonts w:cs="Arial"/>
              </w:rPr>
              <w:t xml:space="preserve"> </w:t>
            </w:r>
            <w:r w:rsidR="00C4203A">
              <w:rPr>
                <w:rFonts w:cs="Arial"/>
              </w:rPr>
              <w:t>Australia</w:t>
            </w:r>
            <w:r w:rsidR="000134CA" w:rsidRPr="00397AAA">
              <w:rPr>
                <w:rFonts w:cs="Arial"/>
              </w:rPr>
              <w:t xml:space="preserve"> School-based Apprenticeship or Traineeship</w:t>
            </w:r>
            <w:r w:rsidR="00FE28E2" w:rsidRPr="00397AAA">
              <w:rPr>
                <w:rFonts w:cs="Arial"/>
              </w:rPr>
              <w:t>)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Employers</w:t>
            </w:r>
          </w:p>
        </w:tc>
        <w:tc>
          <w:tcPr>
            <w:tcW w:w="4154" w:type="pct"/>
          </w:tcPr>
          <w:p w:rsidR="00B422EE" w:rsidRDefault="00663728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2,313</w:t>
            </w:r>
            <w:r w:rsidR="00285B22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employers across a diverse range of sectors have supported young people in their workplaces (work preparation, work experience and/or</w:t>
            </w:r>
            <w:r w:rsidR="007C7312">
              <w:rPr>
                <w:rFonts w:cs="Arial"/>
              </w:rPr>
              <w:t xml:space="preserve"> employed</w:t>
            </w:r>
            <w:r w:rsidR="00B422EE" w:rsidRPr="00FB5DC8">
              <w:rPr>
                <w:rFonts w:cs="Arial"/>
              </w:rPr>
              <w:t>).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4D126F" w:rsidRPr="004D126F" w:rsidTr="00182333">
        <w:trPr>
          <w:trHeight w:val="1394"/>
        </w:trPr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Disability Categories</w:t>
            </w:r>
          </w:p>
        </w:tc>
        <w:tc>
          <w:tcPr>
            <w:tcW w:w="4154" w:type="pct"/>
          </w:tcPr>
          <w:p w:rsidR="004D126F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47</w:t>
            </w:r>
            <w:r w:rsidR="000C626E">
              <w:rPr>
                <w:rFonts w:cs="Arial"/>
              </w:rPr>
              <w:t>%</w:t>
            </w:r>
            <w:r w:rsidR="004D126F" w:rsidRPr="00FB5DC8">
              <w:rPr>
                <w:rFonts w:cs="Arial"/>
              </w:rPr>
              <w:tab/>
              <w:t xml:space="preserve">Intellectual Disability </w:t>
            </w:r>
          </w:p>
          <w:p w:rsidR="004D126F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="000C626E">
              <w:rPr>
                <w:rFonts w:cs="Arial"/>
              </w:rPr>
              <w:t>%</w:t>
            </w:r>
            <w:r w:rsidR="004D126F" w:rsidRPr="00FB5DC8">
              <w:rPr>
                <w:rFonts w:cs="Arial"/>
              </w:rPr>
              <w:tab/>
              <w:t>Autism</w:t>
            </w:r>
            <w:r w:rsidR="00A26FC6" w:rsidRPr="00FB5DC8">
              <w:rPr>
                <w:rFonts w:cs="Arial"/>
              </w:rPr>
              <w:t xml:space="preserve"> Spectrum</w:t>
            </w:r>
          </w:p>
          <w:p w:rsidR="00A26FC6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26FC6" w:rsidRPr="00FB5DC8">
              <w:rPr>
                <w:rFonts w:cs="Arial"/>
              </w:rPr>
              <w:t xml:space="preserve">%     </w:t>
            </w:r>
            <w:r w:rsidR="00FB5DC8">
              <w:rPr>
                <w:rFonts w:cs="Arial"/>
              </w:rPr>
              <w:t xml:space="preserve">   S</w:t>
            </w:r>
            <w:r w:rsidR="00A26FC6" w:rsidRPr="00FB5DC8">
              <w:rPr>
                <w:rFonts w:cs="Arial"/>
              </w:rPr>
              <w:t>peech, hearing and sight impairment</w:t>
            </w:r>
          </w:p>
          <w:p w:rsidR="00A26FC6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B5DC8">
              <w:rPr>
                <w:rFonts w:cs="Arial"/>
              </w:rPr>
              <w:t xml:space="preserve">%        </w:t>
            </w:r>
            <w:r w:rsidR="00A26FC6" w:rsidRPr="00FB5DC8">
              <w:rPr>
                <w:rFonts w:cs="Arial"/>
              </w:rPr>
              <w:t>Physical</w:t>
            </w:r>
          </w:p>
          <w:p w:rsidR="00E758FE" w:rsidRPr="00FB5DC8" w:rsidRDefault="00384789" w:rsidP="00E758F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26FC6" w:rsidRPr="00FB5DC8">
              <w:rPr>
                <w:rFonts w:cs="Arial"/>
              </w:rPr>
              <w:t xml:space="preserve">% </w:t>
            </w:r>
            <w:r w:rsidR="00A26FC6" w:rsidRPr="00FB5DC8">
              <w:rPr>
                <w:rFonts w:cs="Arial"/>
              </w:rPr>
              <w:tab/>
              <w:t>Mental Health</w:t>
            </w:r>
          </w:p>
          <w:p w:rsidR="00A26FC6" w:rsidRDefault="00384789" w:rsidP="00E758F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B5DC8">
              <w:rPr>
                <w:rFonts w:cs="Arial"/>
              </w:rPr>
              <w:t xml:space="preserve">%        </w:t>
            </w:r>
            <w:r w:rsidR="00285B22">
              <w:rPr>
                <w:rFonts w:cs="Arial"/>
              </w:rPr>
              <w:t>O</w:t>
            </w:r>
            <w:r w:rsidR="00A26FC6" w:rsidRPr="00FB5DC8">
              <w:rPr>
                <w:rFonts w:cs="Arial"/>
              </w:rPr>
              <w:t>ther</w:t>
            </w:r>
          </w:p>
          <w:p w:rsidR="007C7312" w:rsidRPr="007C7312" w:rsidRDefault="007C7312" w:rsidP="00E758FE">
            <w:pPr>
              <w:rPr>
                <w:rFonts w:cs="Arial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  <w:color w:val="000000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cs="Arial"/>
                <w:color w:val="000000"/>
              </w:rPr>
              <w:t>School Type</w:t>
            </w:r>
          </w:p>
        </w:tc>
        <w:tc>
          <w:tcPr>
            <w:tcW w:w="4154" w:type="pct"/>
          </w:tcPr>
          <w:p w:rsidR="004D126F" w:rsidRPr="00FB5DC8" w:rsidRDefault="000134CA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 xml:space="preserve">Special Schools or Special Education Units </w:t>
            </w:r>
          </w:p>
          <w:p w:rsidR="004D126F" w:rsidRPr="00FB5DC8" w:rsidRDefault="000134CA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285B22">
              <w:rPr>
                <w:rFonts w:cs="Arial"/>
                <w:color w:val="000000"/>
              </w:rPr>
              <w:t>Mainstream Secondary S</w:t>
            </w:r>
            <w:r w:rsidR="004D126F" w:rsidRPr="00FB5DC8">
              <w:rPr>
                <w:rFonts w:cs="Arial"/>
                <w:color w:val="000000"/>
              </w:rPr>
              <w:t xml:space="preserve">chool </w:t>
            </w:r>
          </w:p>
          <w:p w:rsidR="004D126F" w:rsidRPr="00FB5DC8" w:rsidRDefault="000134CA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>Special Development Schools</w:t>
            </w:r>
          </w:p>
          <w:p w:rsidR="00AB319F" w:rsidRPr="00FB5DC8" w:rsidRDefault="00407710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985BC4">
              <w:rPr>
                <w:rFonts w:cs="Arial"/>
                <w:color w:val="000000"/>
              </w:rPr>
              <w:t>School of the air/Distance Learning</w:t>
            </w:r>
          </w:p>
          <w:p w:rsidR="00660E40" w:rsidRDefault="00407710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B5DC8">
              <w:rPr>
                <w:rFonts w:cs="Arial"/>
                <w:color w:val="000000"/>
              </w:rPr>
              <w:t xml:space="preserve">%         </w:t>
            </w:r>
            <w:r w:rsidR="00985BC4">
              <w:rPr>
                <w:rFonts w:cs="Arial"/>
                <w:color w:val="000000"/>
              </w:rPr>
              <w:t>Other</w:t>
            </w:r>
          </w:p>
          <w:p w:rsidR="007C7312" w:rsidRPr="007C7312" w:rsidRDefault="007C7312" w:rsidP="004D126F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4D126F" w:rsidRPr="00FB5DC8" w:rsidRDefault="004D126F" w:rsidP="00837A77">
            <w:pPr>
              <w:spacing w:after="120"/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</w:rPr>
              <w:t>Key Occupations breakdown </w:t>
            </w:r>
          </w:p>
        </w:tc>
        <w:tc>
          <w:tcPr>
            <w:tcW w:w="4154" w:type="pct"/>
          </w:tcPr>
          <w:p w:rsidR="0086577B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Accommodation and food services</w:t>
            </w:r>
          </w:p>
          <w:p w:rsidR="004D126F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20%        </w:t>
            </w:r>
            <w:r w:rsidR="000702F1">
              <w:rPr>
                <w:rFonts w:cs="Arial"/>
              </w:rPr>
              <w:t>Retail Trade</w:t>
            </w:r>
            <w:r w:rsidR="004D126F" w:rsidRPr="00FB5DC8">
              <w:rPr>
                <w:rFonts w:cs="Arial"/>
              </w:rPr>
              <w:t xml:space="preserve">                        </w:t>
            </w:r>
          </w:p>
          <w:p w:rsidR="00285B22" w:rsidRPr="00FB5DC8" w:rsidRDefault="0086577B" w:rsidP="00285B22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85B22" w:rsidRPr="00FB5DC8">
              <w:rPr>
                <w:rFonts w:cs="Arial"/>
              </w:rPr>
              <w:t xml:space="preserve">% </w:t>
            </w:r>
            <w:r w:rsidR="00285B22" w:rsidRPr="00FB5DC8">
              <w:rPr>
                <w:rFonts w:cs="Arial"/>
              </w:rPr>
              <w:tab/>
            </w:r>
            <w:r w:rsidR="00285B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Education and Training</w:t>
            </w:r>
          </w:p>
          <w:p w:rsidR="004D126F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Agriculture, forestry and fishing</w:t>
            </w:r>
          </w:p>
          <w:p w:rsidR="004D126F" w:rsidRPr="00FB5DC8" w:rsidRDefault="000C626E" w:rsidP="004D126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> </w:t>
            </w:r>
            <w:r w:rsidR="0086577B">
              <w:rPr>
                <w:rFonts w:cs="Arial"/>
              </w:rPr>
              <w:t>Electricity, gas, water and waste services</w:t>
            </w:r>
            <w:r w:rsidR="004D126F" w:rsidRPr="00FB5DC8">
              <w:rPr>
                <w:rFonts w:cs="Arial"/>
              </w:rPr>
              <w:t xml:space="preserve">                </w:t>
            </w:r>
          </w:p>
          <w:p w:rsidR="004D126F" w:rsidRPr="00FB5DC8" w:rsidRDefault="000C626E" w:rsidP="004D126F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D126F" w:rsidRPr="00FB5DC8">
              <w:rPr>
                <w:rFonts w:cs="Arial"/>
              </w:rPr>
              <w:t>%     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86577B"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Administration and support services</w:t>
            </w:r>
          </w:p>
          <w:p w:rsidR="008C55C4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B5DC8">
              <w:rPr>
                <w:rFonts w:cs="Arial"/>
              </w:rPr>
              <w:t xml:space="preserve">%        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Health care and social assistance</w:t>
            </w:r>
          </w:p>
          <w:p w:rsidR="008C55C4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B5DC8">
              <w:rPr>
                <w:rFonts w:cs="Arial"/>
              </w:rPr>
              <w:t xml:space="preserve">%         </w:t>
            </w:r>
            <w:r w:rsidR="000134CA">
              <w:rPr>
                <w:rFonts w:cs="Arial"/>
              </w:rPr>
              <w:t xml:space="preserve"> R</w:t>
            </w:r>
            <w:r w:rsidR="000702F1">
              <w:rPr>
                <w:rFonts w:cs="Arial"/>
              </w:rPr>
              <w:t>ental hiring and real estate service</w:t>
            </w:r>
          </w:p>
          <w:p w:rsidR="004D126F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 xml:space="preserve">Transport and postal warehousing </w:t>
            </w:r>
          </w:p>
          <w:p w:rsidR="000702F1" w:rsidRDefault="000C626E" w:rsidP="004D126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6577B">
              <w:rPr>
                <w:rFonts w:cs="Arial"/>
              </w:rPr>
              <w:t xml:space="preserve">%          </w:t>
            </w:r>
            <w:r w:rsidR="000702F1">
              <w:rPr>
                <w:rFonts w:cs="Arial"/>
              </w:rPr>
              <w:t>Manufacturing</w:t>
            </w:r>
          </w:p>
          <w:p w:rsidR="000702F1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10%        </w:t>
            </w:r>
            <w:r w:rsidR="000C626E">
              <w:rPr>
                <w:rFonts w:cs="Arial"/>
              </w:rPr>
              <w:t>Other services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A34085" w:rsidRPr="004D126F" w:rsidTr="00FB5DC8">
        <w:tc>
          <w:tcPr>
            <w:tcW w:w="846" w:type="pct"/>
          </w:tcPr>
          <w:p w:rsidR="00A34085" w:rsidRPr="00FB5DC8" w:rsidRDefault="00A34085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>Traineeship data</w:t>
            </w:r>
          </w:p>
        </w:tc>
        <w:tc>
          <w:tcPr>
            <w:tcW w:w="4154" w:type="pct"/>
          </w:tcPr>
          <w:p w:rsidR="00A34085" w:rsidRPr="00FB5DC8" w:rsidRDefault="004A5181" w:rsidP="004D126F">
            <w:pPr>
              <w:rPr>
                <w:rFonts w:cs="Arial"/>
              </w:rPr>
            </w:pPr>
            <w:r>
              <w:rPr>
                <w:rFonts w:cs="Arial"/>
              </w:rPr>
              <w:t>675</w:t>
            </w:r>
            <w:r w:rsidR="000C626E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completed traineeship</w:t>
            </w:r>
            <w:r w:rsidR="007E7655">
              <w:rPr>
                <w:rFonts w:cs="Arial"/>
              </w:rPr>
              <w:t xml:space="preserve"> </w:t>
            </w:r>
          </w:p>
          <w:p w:rsidR="008F17D7" w:rsidRPr="00FB5DC8" w:rsidRDefault="001F2A3E" w:rsidP="004D126F">
            <w:pPr>
              <w:rPr>
                <w:rFonts w:cs="Arial"/>
              </w:rPr>
            </w:pPr>
            <w:r>
              <w:rPr>
                <w:rFonts w:cs="Arial"/>
              </w:rPr>
              <w:t>577</w:t>
            </w:r>
            <w:r w:rsidR="00F67DCF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currently in traineeship</w:t>
            </w:r>
            <w:bookmarkStart w:id="0" w:name="_GoBack"/>
            <w:bookmarkEnd w:id="0"/>
          </w:p>
          <w:p w:rsidR="00A34085" w:rsidRDefault="00773741" w:rsidP="004D126F">
            <w:pPr>
              <w:rPr>
                <w:rFonts w:cs="Arial"/>
              </w:rPr>
            </w:pPr>
            <w:r>
              <w:rPr>
                <w:rFonts w:cs="Arial"/>
              </w:rPr>
              <w:t>174</w:t>
            </w:r>
            <w:r w:rsidR="00741C70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 xml:space="preserve"> exited early from traineeship</w:t>
            </w:r>
            <w:r w:rsidR="007E7655">
              <w:rPr>
                <w:rFonts w:cs="Arial"/>
              </w:rPr>
              <w:t xml:space="preserve"> </w:t>
            </w:r>
            <w:r w:rsidR="008E72CA">
              <w:rPr>
                <w:rFonts w:cs="Arial"/>
                <w:color w:val="FF0000"/>
              </w:rPr>
              <w:t xml:space="preserve"> </w:t>
            </w:r>
          </w:p>
          <w:p w:rsidR="007C7312" w:rsidRDefault="00F67DCF" w:rsidP="004D126F">
            <w:pPr>
              <w:rPr>
                <w:rFonts w:cs="Arial"/>
              </w:rPr>
            </w:pPr>
            <w:r>
              <w:rPr>
                <w:rFonts w:cs="Arial"/>
              </w:rPr>
              <w:t>87</w:t>
            </w:r>
            <w:r w:rsidR="007C7312">
              <w:rPr>
                <w:rFonts w:cs="Arial"/>
              </w:rPr>
              <w:t xml:space="preserve">% </w:t>
            </w:r>
            <w:r w:rsidR="007C7312" w:rsidRPr="00FB5DC8">
              <w:rPr>
                <w:rFonts w:cs="Arial"/>
              </w:rPr>
              <w:t>are still in their traineeship</w:t>
            </w:r>
            <w:r w:rsidR="007C7312">
              <w:rPr>
                <w:rFonts w:cs="Arial"/>
              </w:rPr>
              <w:t>/apprenticeship or have completed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100312" w:rsidRPr="004D126F" w:rsidTr="00FB5DC8">
        <w:tc>
          <w:tcPr>
            <w:tcW w:w="846" w:type="pct"/>
          </w:tcPr>
          <w:p w:rsidR="00100312" w:rsidRPr="00FB5DC8" w:rsidRDefault="00100312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Jobs created </w:t>
            </w:r>
          </w:p>
        </w:tc>
        <w:tc>
          <w:tcPr>
            <w:tcW w:w="4154" w:type="pct"/>
          </w:tcPr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248 jobs created (2014)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242 jobs created (2015)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317 job</w:t>
            </w:r>
            <w:r w:rsidR="00285B22">
              <w:rPr>
                <w:rFonts w:cs="Arial"/>
              </w:rPr>
              <w:t>s</w:t>
            </w:r>
            <w:r w:rsidRPr="00FB5DC8">
              <w:rPr>
                <w:rFonts w:cs="Arial"/>
              </w:rPr>
              <w:t xml:space="preserve"> created (2016)</w:t>
            </w:r>
          </w:p>
          <w:p w:rsidR="00433B94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425</w:t>
            </w:r>
            <w:r w:rsidR="00433B94" w:rsidRPr="00FB5DC8">
              <w:rPr>
                <w:rFonts w:cs="Arial"/>
              </w:rPr>
              <w:t xml:space="preserve"> job</w:t>
            </w:r>
            <w:r w:rsidR="00285B2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created (</w:t>
            </w:r>
            <w:r w:rsidR="00433B94" w:rsidRPr="00FB5DC8">
              <w:rPr>
                <w:rFonts w:cs="Arial"/>
              </w:rPr>
              <w:t>2017)</w:t>
            </w:r>
          </w:p>
          <w:p w:rsidR="007C7312" w:rsidRPr="007C7312" w:rsidRDefault="004E44C0" w:rsidP="004E44C0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</w:rPr>
              <w:t>250</w:t>
            </w:r>
            <w:r w:rsidR="00C25193">
              <w:rPr>
                <w:rFonts w:cs="Arial"/>
              </w:rPr>
              <w:t xml:space="preserve"> jobs created (2018)</w:t>
            </w:r>
            <w:r w:rsidRPr="007C7312">
              <w:rPr>
                <w:rFonts w:cs="Arial"/>
                <w:sz w:val="8"/>
                <w:szCs w:val="8"/>
              </w:rPr>
              <w:t xml:space="preserve"> </w:t>
            </w:r>
          </w:p>
        </w:tc>
      </w:tr>
      <w:tr w:rsidR="00726C73" w:rsidRPr="004D126F" w:rsidTr="00182333">
        <w:trPr>
          <w:trHeight w:val="998"/>
        </w:trPr>
        <w:tc>
          <w:tcPr>
            <w:tcW w:w="846" w:type="pct"/>
          </w:tcPr>
          <w:p w:rsidR="00726C73" w:rsidRPr="00FB5DC8" w:rsidRDefault="00726C73" w:rsidP="00837A77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Career Development</w:t>
            </w:r>
            <w:r w:rsidR="00666DF1">
              <w:rPr>
                <w:rFonts w:cs="Arial"/>
              </w:rPr>
              <w:t xml:space="preserve"> activities</w:t>
            </w:r>
          </w:p>
        </w:tc>
        <w:tc>
          <w:tcPr>
            <w:tcW w:w="4154" w:type="pct"/>
          </w:tcPr>
          <w:p w:rsidR="007D0449" w:rsidRDefault="00666DF1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456 young people </w:t>
            </w:r>
            <w:r w:rsidR="007D0449">
              <w:rPr>
                <w:rFonts w:cs="Arial"/>
              </w:rPr>
              <w:t>(2014)</w:t>
            </w:r>
          </w:p>
          <w:p w:rsidR="00182333" w:rsidRDefault="00182333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569 </w:t>
            </w:r>
            <w:r w:rsidR="00666DF1">
              <w:rPr>
                <w:rFonts w:cs="Arial"/>
              </w:rPr>
              <w:t xml:space="preserve">young people </w:t>
            </w:r>
            <w:r>
              <w:rPr>
                <w:rFonts w:cs="Arial"/>
              </w:rPr>
              <w:t>(2015)</w:t>
            </w:r>
          </w:p>
          <w:p w:rsidR="00182333" w:rsidRDefault="00182333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952 </w:t>
            </w:r>
            <w:r w:rsidR="00666DF1">
              <w:rPr>
                <w:rFonts w:cs="Arial"/>
              </w:rPr>
              <w:t xml:space="preserve">young people </w:t>
            </w:r>
            <w:r>
              <w:rPr>
                <w:rFonts w:cs="Arial"/>
              </w:rPr>
              <w:t>(2016)</w:t>
            </w:r>
          </w:p>
          <w:p w:rsidR="00182333" w:rsidRDefault="00182333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843 </w:t>
            </w:r>
            <w:r w:rsidR="00666DF1">
              <w:rPr>
                <w:rFonts w:cs="Arial"/>
              </w:rPr>
              <w:t xml:space="preserve">young people </w:t>
            </w:r>
            <w:r>
              <w:rPr>
                <w:rFonts w:cs="Arial"/>
              </w:rPr>
              <w:t>(2017)</w:t>
            </w:r>
          </w:p>
          <w:p w:rsidR="00726C73" w:rsidRPr="00FB5DC8" w:rsidRDefault="004E44C0" w:rsidP="004D126F">
            <w:pPr>
              <w:rPr>
                <w:rFonts w:cs="Arial"/>
              </w:rPr>
            </w:pPr>
            <w:r>
              <w:rPr>
                <w:rFonts w:cs="Arial"/>
              </w:rPr>
              <w:t>396</w:t>
            </w:r>
            <w:r w:rsidR="007D0449">
              <w:rPr>
                <w:rFonts w:cs="Arial"/>
              </w:rPr>
              <w:t xml:space="preserve"> </w:t>
            </w:r>
            <w:r w:rsidR="00666DF1">
              <w:rPr>
                <w:rFonts w:cs="Arial"/>
              </w:rPr>
              <w:t xml:space="preserve">young people </w:t>
            </w:r>
            <w:r w:rsidR="00182333">
              <w:rPr>
                <w:rFonts w:cs="Arial"/>
              </w:rPr>
              <w:t>(2018)</w:t>
            </w:r>
          </w:p>
        </w:tc>
      </w:tr>
    </w:tbl>
    <w:p w:rsidR="00BF2615" w:rsidRPr="00666DF1" w:rsidRDefault="00666DF1" w:rsidP="00666DF1">
      <w:pPr>
        <w:tabs>
          <w:tab w:val="left" w:pos="6048"/>
        </w:tabs>
        <w:rPr>
          <w:sz w:val="20"/>
        </w:rPr>
      </w:pPr>
      <w:r>
        <w:rPr>
          <w:sz w:val="20"/>
        </w:rPr>
        <w:tab/>
      </w:r>
    </w:p>
    <w:sectPr w:rsidR="00BF2615" w:rsidRPr="00666DF1" w:rsidSect="00AA4441">
      <w:pgSz w:w="11906" w:h="16838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AB" w:rsidRDefault="008951AB" w:rsidP="00AA4441">
      <w:r>
        <w:separator/>
      </w:r>
    </w:p>
  </w:endnote>
  <w:endnote w:type="continuationSeparator" w:id="0">
    <w:p w:rsidR="008951AB" w:rsidRDefault="008951AB" w:rsidP="00A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AB" w:rsidRDefault="008951AB" w:rsidP="00AA4441">
      <w:r>
        <w:separator/>
      </w:r>
    </w:p>
  </w:footnote>
  <w:footnote w:type="continuationSeparator" w:id="0">
    <w:p w:rsidR="008951AB" w:rsidRDefault="008951AB" w:rsidP="00AA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1289"/>
    <w:multiLevelType w:val="hybridMultilevel"/>
    <w:tmpl w:val="8352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A2"/>
    <w:multiLevelType w:val="hybridMultilevel"/>
    <w:tmpl w:val="F958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1E6"/>
    <w:multiLevelType w:val="hybridMultilevel"/>
    <w:tmpl w:val="C180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06628"/>
    <w:multiLevelType w:val="multilevel"/>
    <w:tmpl w:val="8F9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05E76"/>
    <w:rsid w:val="000134CA"/>
    <w:rsid w:val="000702F1"/>
    <w:rsid w:val="000A05E7"/>
    <w:rsid w:val="000C0272"/>
    <w:rsid w:val="000C626E"/>
    <w:rsid w:val="00100312"/>
    <w:rsid w:val="00126F02"/>
    <w:rsid w:val="00182265"/>
    <w:rsid w:val="00182333"/>
    <w:rsid w:val="001908F4"/>
    <w:rsid w:val="00191020"/>
    <w:rsid w:val="001910C3"/>
    <w:rsid w:val="001B4734"/>
    <w:rsid w:val="001F2A3E"/>
    <w:rsid w:val="0021489D"/>
    <w:rsid w:val="0022003D"/>
    <w:rsid w:val="00270C34"/>
    <w:rsid w:val="00285B22"/>
    <w:rsid w:val="002B6DB0"/>
    <w:rsid w:val="002D297F"/>
    <w:rsid w:val="002F3E72"/>
    <w:rsid w:val="00306625"/>
    <w:rsid w:val="00315047"/>
    <w:rsid w:val="00383362"/>
    <w:rsid w:val="00384789"/>
    <w:rsid w:val="003D0470"/>
    <w:rsid w:val="003F66C9"/>
    <w:rsid w:val="00407710"/>
    <w:rsid w:val="00433B94"/>
    <w:rsid w:val="004406A6"/>
    <w:rsid w:val="004A5181"/>
    <w:rsid w:val="004D126F"/>
    <w:rsid w:val="004E44C0"/>
    <w:rsid w:val="00530417"/>
    <w:rsid w:val="005467E5"/>
    <w:rsid w:val="0056309D"/>
    <w:rsid w:val="0056452C"/>
    <w:rsid w:val="005741E2"/>
    <w:rsid w:val="005928C3"/>
    <w:rsid w:val="005A4D5E"/>
    <w:rsid w:val="005D0CD6"/>
    <w:rsid w:val="005F1D83"/>
    <w:rsid w:val="00600B37"/>
    <w:rsid w:val="00625390"/>
    <w:rsid w:val="006367D9"/>
    <w:rsid w:val="00657D6B"/>
    <w:rsid w:val="00660E40"/>
    <w:rsid w:val="00663728"/>
    <w:rsid w:val="00666DF1"/>
    <w:rsid w:val="006D0DBF"/>
    <w:rsid w:val="006D3D0A"/>
    <w:rsid w:val="00715568"/>
    <w:rsid w:val="00726C73"/>
    <w:rsid w:val="00741C70"/>
    <w:rsid w:val="00742F13"/>
    <w:rsid w:val="00756099"/>
    <w:rsid w:val="00773741"/>
    <w:rsid w:val="00792B89"/>
    <w:rsid w:val="007C7312"/>
    <w:rsid w:val="007D0449"/>
    <w:rsid w:val="007E7655"/>
    <w:rsid w:val="00837A77"/>
    <w:rsid w:val="008539D0"/>
    <w:rsid w:val="0086577B"/>
    <w:rsid w:val="008951AB"/>
    <w:rsid w:val="008B21CC"/>
    <w:rsid w:val="008C55C4"/>
    <w:rsid w:val="008E72CA"/>
    <w:rsid w:val="008F17D7"/>
    <w:rsid w:val="009109DA"/>
    <w:rsid w:val="00917E41"/>
    <w:rsid w:val="009444F3"/>
    <w:rsid w:val="00985B34"/>
    <w:rsid w:val="00985BC4"/>
    <w:rsid w:val="009C268B"/>
    <w:rsid w:val="009E62E3"/>
    <w:rsid w:val="00A169AA"/>
    <w:rsid w:val="00A26FC6"/>
    <w:rsid w:val="00A272F7"/>
    <w:rsid w:val="00A34085"/>
    <w:rsid w:val="00A5586E"/>
    <w:rsid w:val="00A82F2D"/>
    <w:rsid w:val="00A87F58"/>
    <w:rsid w:val="00AA4441"/>
    <w:rsid w:val="00AA7102"/>
    <w:rsid w:val="00AB0F5A"/>
    <w:rsid w:val="00AB319F"/>
    <w:rsid w:val="00B401F4"/>
    <w:rsid w:val="00B422EE"/>
    <w:rsid w:val="00B458EC"/>
    <w:rsid w:val="00B772A5"/>
    <w:rsid w:val="00BA1005"/>
    <w:rsid w:val="00BC3436"/>
    <w:rsid w:val="00BF2615"/>
    <w:rsid w:val="00C02318"/>
    <w:rsid w:val="00C25193"/>
    <w:rsid w:val="00C33A8F"/>
    <w:rsid w:val="00C41AEB"/>
    <w:rsid w:val="00C4203A"/>
    <w:rsid w:val="00C76BD1"/>
    <w:rsid w:val="00CA1844"/>
    <w:rsid w:val="00CC3A89"/>
    <w:rsid w:val="00CC4BB5"/>
    <w:rsid w:val="00CF05B2"/>
    <w:rsid w:val="00CF3944"/>
    <w:rsid w:val="00D10412"/>
    <w:rsid w:val="00D220D8"/>
    <w:rsid w:val="00D33FBB"/>
    <w:rsid w:val="00D574A4"/>
    <w:rsid w:val="00D86568"/>
    <w:rsid w:val="00D944AC"/>
    <w:rsid w:val="00E129A0"/>
    <w:rsid w:val="00E1504D"/>
    <w:rsid w:val="00E44D9E"/>
    <w:rsid w:val="00E454F7"/>
    <w:rsid w:val="00E758FE"/>
    <w:rsid w:val="00EA36D0"/>
    <w:rsid w:val="00EC5E4A"/>
    <w:rsid w:val="00ED781E"/>
    <w:rsid w:val="00EE25ED"/>
    <w:rsid w:val="00EF46CC"/>
    <w:rsid w:val="00F67DCF"/>
    <w:rsid w:val="00F95C7C"/>
    <w:rsid w:val="00FA4BB5"/>
    <w:rsid w:val="00FB5DC8"/>
    <w:rsid w:val="00FC436C"/>
    <w:rsid w:val="00FE28E2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24BE"/>
  <w15:docId w15:val="{BD9B8702-8465-4DA0-B0B3-55FD657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1AEB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1AE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4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4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0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B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BF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2615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towork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827000.jpg@7D37B521.15AC59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nds.org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F75D-5B92-4411-835E-06D3778B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E5A3E07F.dotm</Template>
  <TotalTime>235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24</cp:revision>
  <cp:lastPrinted>2017-09-14T02:46:00Z</cp:lastPrinted>
  <dcterms:created xsi:type="dcterms:W3CDTF">2019-05-06T22:44:00Z</dcterms:created>
  <dcterms:modified xsi:type="dcterms:W3CDTF">2019-06-27T02:59:00Z</dcterms:modified>
</cp:coreProperties>
</file>